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AA" w:rsidRDefault="007B3EB5">
      <w:r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193040</wp:posOffset>
            </wp:positionV>
            <wp:extent cx="1497330" cy="1053465"/>
            <wp:effectExtent l="19050" t="0" r="7620" b="0"/>
            <wp:wrapTight wrapText="bothSides">
              <wp:wrapPolygon edited="0">
                <wp:start x="-275" y="0"/>
                <wp:lineTo x="-275" y="21092"/>
                <wp:lineTo x="21710" y="21092"/>
                <wp:lineTo x="21710" y="0"/>
                <wp:lineTo x="-275" y="0"/>
              </wp:wrapPolygon>
            </wp:wrapTight>
            <wp:docPr id="9" name="Imagem 1" descr="APR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OD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6924"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53975</wp:posOffset>
            </wp:positionV>
            <wp:extent cx="1868805" cy="1196340"/>
            <wp:effectExtent l="19050" t="0" r="0" b="0"/>
            <wp:wrapTopAndBottom/>
            <wp:docPr id="6" name="Imagem 5" descr="prod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er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26E" w:rsidRDefault="0067626E"/>
    <w:p w:rsidR="001C43A6" w:rsidRDefault="001C43A6"/>
    <w:p w:rsidR="004B2849" w:rsidRDefault="004B2849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sz w:val="28"/>
          <w:szCs w:val="28"/>
          <w:lang w:val="pt-PT"/>
        </w:rPr>
      </w:pPr>
    </w:p>
    <w:p w:rsidR="00256924" w:rsidRDefault="00256924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sz w:val="28"/>
          <w:szCs w:val="28"/>
          <w:lang w:val="pt-PT"/>
        </w:rPr>
      </w:pPr>
    </w:p>
    <w:p w:rsidR="00256924" w:rsidRDefault="00256924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sz w:val="28"/>
          <w:szCs w:val="28"/>
          <w:lang w:val="pt-PT"/>
        </w:rPr>
      </w:pPr>
    </w:p>
    <w:p w:rsidR="001C43A6" w:rsidRPr="007B3EB5" w:rsidRDefault="004B2849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sz w:val="36"/>
          <w:szCs w:val="28"/>
          <w:lang w:val="pt-PT"/>
        </w:rPr>
      </w:pPr>
      <w:r w:rsidRPr="007B3EB5">
        <w:rPr>
          <w:rFonts w:asciiTheme="minorHAnsi" w:hAnsiTheme="minorHAnsi" w:cs="Arial"/>
          <w:sz w:val="36"/>
          <w:szCs w:val="28"/>
          <w:lang w:val="pt-PT"/>
        </w:rPr>
        <w:t>SUBPROGRAMA 3 – PRODER</w:t>
      </w:r>
    </w:p>
    <w:p w:rsidR="007B3EB5" w:rsidRPr="007B3EB5" w:rsidRDefault="004B2849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sz w:val="36"/>
          <w:szCs w:val="28"/>
          <w:highlight w:val="lightGray"/>
          <w:lang w:val="pt-PT"/>
        </w:rPr>
      </w:pPr>
      <w:r w:rsidRPr="007B3EB5">
        <w:rPr>
          <w:rFonts w:asciiTheme="minorHAnsi" w:hAnsiTheme="minorHAnsi" w:cs="Arial"/>
          <w:sz w:val="36"/>
          <w:szCs w:val="28"/>
          <w:highlight w:val="lightGray"/>
          <w:lang w:val="pt-PT"/>
        </w:rPr>
        <w:t>Medida 3.</w:t>
      </w:r>
      <w:r w:rsidR="007B3EB5" w:rsidRPr="007B3EB5">
        <w:rPr>
          <w:rFonts w:asciiTheme="minorHAnsi" w:hAnsiTheme="minorHAnsi" w:cs="Arial"/>
          <w:sz w:val="36"/>
          <w:szCs w:val="28"/>
          <w:highlight w:val="lightGray"/>
          <w:lang w:val="pt-PT"/>
        </w:rPr>
        <w:t xml:space="preserve">x </w:t>
      </w:r>
    </w:p>
    <w:p w:rsidR="004B2849" w:rsidRPr="007B3EB5" w:rsidRDefault="004B2849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sz w:val="36"/>
          <w:szCs w:val="28"/>
          <w:lang w:val="pt-PT"/>
        </w:rPr>
      </w:pPr>
      <w:r w:rsidRPr="007B3EB5">
        <w:rPr>
          <w:rFonts w:asciiTheme="minorHAnsi" w:hAnsiTheme="minorHAnsi" w:cs="Arial"/>
          <w:sz w:val="36"/>
          <w:szCs w:val="28"/>
          <w:highlight w:val="lightGray"/>
          <w:lang w:val="pt-PT"/>
        </w:rPr>
        <w:t>Acção</w:t>
      </w:r>
      <w:r w:rsidR="007B3EB5" w:rsidRPr="007B3EB5">
        <w:rPr>
          <w:rFonts w:asciiTheme="minorHAnsi" w:hAnsiTheme="minorHAnsi" w:cs="Arial"/>
          <w:sz w:val="36"/>
          <w:szCs w:val="28"/>
          <w:highlight w:val="lightGray"/>
          <w:lang w:val="pt-PT"/>
        </w:rPr>
        <w:t>3.x.x</w:t>
      </w:r>
    </w:p>
    <w:p w:rsidR="004B2849" w:rsidRPr="007B3EB5" w:rsidRDefault="004B2849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sz w:val="36"/>
          <w:szCs w:val="28"/>
          <w:lang w:val="pt-PT"/>
        </w:rPr>
      </w:pPr>
    </w:p>
    <w:p w:rsidR="004B2849" w:rsidRPr="007B3EB5" w:rsidRDefault="004B2849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sz w:val="28"/>
          <w:szCs w:val="28"/>
          <w:lang w:val="pt-PT"/>
        </w:rPr>
      </w:pPr>
    </w:p>
    <w:p w:rsidR="004B2849" w:rsidRPr="007B3EB5" w:rsidRDefault="004B2849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sz w:val="28"/>
          <w:szCs w:val="28"/>
          <w:lang w:val="pt-PT"/>
        </w:rPr>
      </w:pPr>
    </w:p>
    <w:p w:rsidR="004B2849" w:rsidRPr="007B3EB5" w:rsidRDefault="004B2849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b/>
          <w:smallCaps/>
          <w:sz w:val="40"/>
          <w:szCs w:val="28"/>
          <w:lang w:val="pt-PT"/>
        </w:rPr>
      </w:pPr>
      <w:r w:rsidRPr="007B3EB5">
        <w:rPr>
          <w:rFonts w:asciiTheme="minorHAnsi" w:hAnsiTheme="minorHAnsi" w:cs="Arial"/>
          <w:b/>
          <w:smallCaps/>
          <w:sz w:val="40"/>
          <w:szCs w:val="28"/>
          <w:lang w:val="pt-PT"/>
        </w:rPr>
        <w:t>Processo de Candidatura</w:t>
      </w:r>
    </w:p>
    <w:p w:rsidR="004B2849" w:rsidRPr="007B3EB5" w:rsidRDefault="004B2849" w:rsidP="00DD1FA6">
      <w:pPr>
        <w:shd w:val="clear" w:color="auto" w:fill="BFBFBF" w:themeFill="background1" w:themeFillShade="BF"/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b/>
          <w:smallCaps/>
          <w:shadow/>
          <w:color w:val="F2F2F2" w:themeColor="background1" w:themeShade="F2"/>
          <w:sz w:val="40"/>
          <w:szCs w:val="28"/>
          <w:lang w:val="pt-PT"/>
        </w:rPr>
      </w:pPr>
      <w:r w:rsidRPr="007B3EB5">
        <w:rPr>
          <w:rFonts w:asciiTheme="minorHAnsi" w:hAnsiTheme="minorHAnsi" w:cs="Arial"/>
          <w:b/>
          <w:smallCaps/>
          <w:shadow/>
          <w:color w:val="F2F2F2" w:themeColor="background1" w:themeShade="F2"/>
          <w:sz w:val="40"/>
          <w:szCs w:val="28"/>
          <w:lang w:val="pt-PT"/>
        </w:rPr>
        <w:t>(Nome do beneficiário)</w:t>
      </w:r>
    </w:p>
    <w:p w:rsidR="004B2849" w:rsidRPr="007B3EB5" w:rsidRDefault="004B2849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b/>
          <w:smallCaps/>
          <w:sz w:val="40"/>
          <w:szCs w:val="28"/>
          <w:lang w:val="pt-PT"/>
        </w:rPr>
      </w:pPr>
    </w:p>
    <w:p w:rsidR="007B3EB5" w:rsidRDefault="007B3EB5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b/>
          <w:smallCaps/>
          <w:sz w:val="40"/>
          <w:szCs w:val="28"/>
          <w:u w:val="single"/>
          <w:lang w:val="pt-PT"/>
        </w:rPr>
      </w:pPr>
    </w:p>
    <w:p w:rsidR="007B3EB5" w:rsidRPr="00256924" w:rsidRDefault="007B3EB5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b/>
          <w:smallCaps/>
          <w:sz w:val="40"/>
          <w:szCs w:val="28"/>
          <w:u w:val="single"/>
          <w:lang w:val="pt-PT"/>
        </w:rPr>
      </w:pPr>
    </w:p>
    <w:p w:rsidR="004B2849" w:rsidRDefault="004B2849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b/>
          <w:smallCaps/>
          <w:sz w:val="36"/>
          <w:szCs w:val="28"/>
          <w:u w:val="single"/>
          <w:lang w:val="pt-PT"/>
        </w:rPr>
      </w:pPr>
    </w:p>
    <w:p w:rsidR="00256924" w:rsidRDefault="00256924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b/>
          <w:smallCaps/>
          <w:sz w:val="36"/>
          <w:szCs w:val="28"/>
          <w:u w:val="single"/>
          <w:lang w:val="pt-PT"/>
        </w:rPr>
      </w:pPr>
    </w:p>
    <w:p w:rsidR="007B3EB5" w:rsidRDefault="007B3EB5" w:rsidP="007B3EB5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b/>
          <w:smallCaps/>
          <w:sz w:val="40"/>
          <w:szCs w:val="28"/>
          <w:u w:val="single"/>
          <w:lang w:val="pt-PT"/>
        </w:rPr>
      </w:pPr>
    </w:p>
    <w:p w:rsidR="004B2849" w:rsidRPr="004B2849" w:rsidRDefault="004B2849" w:rsidP="007B3EB5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b/>
          <w:smallCaps/>
          <w:sz w:val="40"/>
          <w:szCs w:val="28"/>
          <w:u w:val="single"/>
          <w:lang w:val="pt-PT"/>
        </w:rPr>
      </w:pPr>
      <w:r w:rsidRPr="004B2849">
        <w:rPr>
          <w:rFonts w:asciiTheme="minorHAnsi" w:hAnsiTheme="minorHAnsi" w:cs="Arial"/>
          <w:b/>
          <w:smallCaps/>
          <w:sz w:val="40"/>
          <w:szCs w:val="28"/>
          <w:u w:val="single"/>
          <w:lang w:val="pt-PT"/>
        </w:rPr>
        <w:t>Índice</w:t>
      </w:r>
    </w:p>
    <w:p w:rsidR="004B2849" w:rsidRPr="004B2849" w:rsidRDefault="004B2849" w:rsidP="004B2849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b/>
          <w:smallCaps/>
          <w:sz w:val="52"/>
          <w:szCs w:val="28"/>
          <w:u w:val="single"/>
          <w:lang w:val="pt-PT"/>
        </w:rPr>
      </w:pPr>
    </w:p>
    <w:p w:rsidR="002B616A" w:rsidRDefault="002B616A" w:rsidP="002B616A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/>
          <w:sz w:val="32"/>
          <w:lang w:val="pt-PT"/>
        </w:rPr>
      </w:pPr>
      <w:proofErr w:type="spellStart"/>
      <w:r>
        <w:rPr>
          <w:rFonts w:asciiTheme="minorHAnsi" w:hAnsiTheme="minorHAnsi"/>
          <w:sz w:val="32"/>
          <w:lang w:val="pt-PT"/>
        </w:rPr>
        <w:t>Check-List</w:t>
      </w:r>
      <w:proofErr w:type="spellEnd"/>
      <w:r w:rsidR="00C07803">
        <w:rPr>
          <w:rFonts w:asciiTheme="minorHAnsi" w:hAnsiTheme="minorHAnsi"/>
          <w:sz w:val="32"/>
          <w:lang w:val="pt-PT"/>
        </w:rPr>
        <w:t xml:space="preserve"> </w:t>
      </w:r>
      <w:proofErr w:type="gramStart"/>
      <w:r w:rsidR="00C07803">
        <w:rPr>
          <w:rFonts w:asciiTheme="minorHAnsi" w:hAnsiTheme="minorHAnsi"/>
          <w:sz w:val="32"/>
          <w:lang w:val="pt-PT"/>
        </w:rPr>
        <w:t>( Cópia</w:t>
      </w:r>
      <w:proofErr w:type="gramEnd"/>
      <w:r w:rsidR="00C07803">
        <w:rPr>
          <w:rFonts w:asciiTheme="minorHAnsi" w:hAnsiTheme="minorHAnsi"/>
          <w:sz w:val="32"/>
          <w:lang w:val="pt-PT"/>
        </w:rPr>
        <w:t xml:space="preserve"> do Anexo D preenchido)</w:t>
      </w:r>
    </w:p>
    <w:p w:rsidR="002B616A" w:rsidRPr="004B2849" w:rsidRDefault="002B616A" w:rsidP="002B616A">
      <w:pPr>
        <w:pStyle w:val="PargrafodaLista"/>
        <w:spacing w:line="360" w:lineRule="auto"/>
        <w:rPr>
          <w:rFonts w:asciiTheme="minorHAnsi" w:hAnsiTheme="minorHAnsi"/>
          <w:sz w:val="32"/>
          <w:lang w:val="pt-PT"/>
        </w:rPr>
      </w:pPr>
    </w:p>
    <w:p w:rsidR="004B2849" w:rsidRDefault="004B2849" w:rsidP="004B2849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/>
          <w:sz w:val="32"/>
          <w:lang w:val="pt-PT"/>
        </w:rPr>
      </w:pPr>
      <w:r w:rsidRPr="004B2849">
        <w:rPr>
          <w:rFonts w:asciiTheme="minorHAnsi" w:hAnsiTheme="minorHAnsi"/>
          <w:sz w:val="32"/>
          <w:lang w:val="pt-PT"/>
        </w:rPr>
        <w:t>Formulário do Pedido de Apoio</w:t>
      </w:r>
    </w:p>
    <w:p w:rsidR="004B2849" w:rsidRPr="004B2849" w:rsidRDefault="004B2849" w:rsidP="004B2849">
      <w:pPr>
        <w:pStyle w:val="PargrafodaLista"/>
        <w:spacing w:line="360" w:lineRule="auto"/>
        <w:rPr>
          <w:rFonts w:asciiTheme="minorHAnsi" w:hAnsiTheme="minorHAnsi"/>
          <w:sz w:val="32"/>
          <w:lang w:val="pt-PT"/>
        </w:rPr>
      </w:pPr>
    </w:p>
    <w:p w:rsidR="004B2849" w:rsidRPr="004B2849" w:rsidRDefault="004B2849" w:rsidP="004B2849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/>
          <w:sz w:val="32"/>
          <w:lang w:val="pt-PT"/>
        </w:rPr>
      </w:pPr>
      <w:r w:rsidRPr="004B2849">
        <w:rPr>
          <w:rFonts w:asciiTheme="minorHAnsi" w:hAnsiTheme="minorHAnsi"/>
          <w:sz w:val="32"/>
          <w:lang w:val="pt-PT"/>
        </w:rPr>
        <w:t>Documentos do Beneficiário</w:t>
      </w:r>
    </w:p>
    <w:p w:rsidR="004B2849" w:rsidRPr="004B2849" w:rsidRDefault="004B2849" w:rsidP="004B2849">
      <w:pPr>
        <w:pStyle w:val="PargrafodaLista"/>
        <w:spacing w:line="360" w:lineRule="auto"/>
        <w:rPr>
          <w:rFonts w:asciiTheme="minorHAnsi" w:hAnsiTheme="minorHAnsi"/>
          <w:sz w:val="32"/>
          <w:lang w:val="pt-PT"/>
        </w:rPr>
      </w:pPr>
    </w:p>
    <w:p w:rsidR="004B2849" w:rsidRPr="004B2849" w:rsidRDefault="004B2849" w:rsidP="004B2849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/>
          <w:sz w:val="32"/>
          <w:lang w:val="pt-PT"/>
        </w:rPr>
      </w:pPr>
      <w:r w:rsidRPr="004B2849">
        <w:rPr>
          <w:rFonts w:asciiTheme="minorHAnsi" w:hAnsiTheme="minorHAnsi"/>
          <w:sz w:val="32"/>
          <w:lang w:val="pt-PT"/>
        </w:rPr>
        <w:t>Documentos da Operação</w:t>
      </w:r>
    </w:p>
    <w:p w:rsidR="004B2849" w:rsidRPr="004B2849" w:rsidRDefault="004B2849" w:rsidP="004B2849">
      <w:pPr>
        <w:pStyle w:val="PargrafodaLista"/>
        <w:spacing w:line="360" w:lineRule="auto"/>
        <w:rPr>
          <w:rFonts w:asciiTheme="minorHAnsi" w:hAnsiTheme="minorHAnsi"/>
          <w:sz w:val="32"/>
          <w:lang w:val="pt-PT"/>
        </w:rPr>
      </w:pPr>
    </w:p>
    <w:p w:rsidR="004B2849" w:rsidRPr="004B2849" w:rsidRDefault="004B2849" w:rsidP="004B2849">
      <w:pPr>
        <w:pStyle w:val="PargrafodaLista"/>
        <w:numPr>
          <w:ilvl w:val="0"/>
          <w:numId w:val="3"/>
        </w:numPr>
        <w:spacing w:line="360" w:lineRule="auto"/>
        <w:rPr>
          <w:rFonts w:asciiTheme="minorHAnsi" w:hAnsiTheme="minorHAnsi"/>
          <w:sz w:val="32"/>
          <w:lang w:val="pt-PT"/>
        </w:rPr>
      </w:pPr>
      <w:r w:rsidRPr="004B2849">
        <w:rPr>
          <w:rFonts w:asciiTheme="minorHAnsi" w:hAnsiTheme="minorHAnsi"/>
          <w:sz w:val="32"/>
          <w:lang w:val="pt-PT"/>
        </w:rPr>
        <w:t>Outros</w:t>
      </w:r>
    </w:p>
    <w:p w:rsidR="004B2849" w:rsidRPr="004B2849" w:rsidRDefault="004B2849" w:rsidP="004B2849">
      <w:pPr>
        <w:rPr>
          <w:sz w:val="22"/>
          <w:lang w:val="pt-PT"/>
        </w:rPr>
      </w:pPr>
    </w:p>
    <w:p w:rsidR="004B2849" w:rsidRDefault="004B2849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b/>
          <w:smallCaps/>
          <w:sz w:val="36"/>
          <w:szCs w:val="28"/>
          <w:u w:val="single"/>
          <w:lang w:val="pt-PT"/>
        </w:rPr>
      </w:pPr>
    </w:p>
    <w:p w:rsidR="004B2849" w:rsidRDefault="004B2849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b/>
          <w:smallCaps/>
          <w:sz w:val="36"/>
          <w:szCs w:val="28"/>
          <w:u w:val="single"/>
          <w:lang w:val="pt-PT"/>
        </w:rPr>
      </w:pPr>
    </w:p>
    <w:p w:rsidR="004B2849" w:rsidRDefault="004B2849" w:rsidP="004B2849">
      <w:pPr>
        <w:tabs>
          <w:tab w:val="left" w:pos="284"/>
        </w:tabs>
        <w:spacing w:line="360" w:lineRule="auto"/>
        <w:jc w:val="center"/>
        <w:rPr>
          <w:rFonts w:asciiTheme="minorHAnsi" w:hAnsiTheme="minorHAnsi" w:cs="Arial"/>
          <w:b/>
          <w:smallCaps/>
          <w:sz w:val="36"/>
          <w:szCs w:val="28"/>
          <w:u w:val="single"/>
          <w:lang w:val="pt-PT"/>
        </w:rPr>
      </w:pPr>
    </w:p>
    <w:sectPr w:rsidR="004B2849" w:rsidSect="004B2849">
      <w:headerReference w:type="default" r:id="rId10"/>
      <w:footerReference w:type="default" r:id="rId11"/>
      <w:pgSz w:w="12240" w:h="15840" w:code="1"/>
      <w:pgMar w:top="1417" w:right="1701" w:bottom="1417" w:left="1701" w:header="360" w:footer="8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A36" w:rsidRDefault="005E0A36" w:rsidP="004B2849">
      <w:r>
        <w:separator/>
      </w:r>
    </w:p>
  </w:endnote>
  <w:endnote w:type="continuationSeparator" w:id="0">
    <w:p w:rsidR="005E0A36" w:rsidRDefault="005E0A36" w:rsidP="004B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49" w:rsidRDefault="00C07803" w:rsidP="007B3EB5">
    <w:pPr>
      <w:pStyle w:val="Rodap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31750</wp:posOffset>
          </wp:positionV>
          <wp:extent cx="2291080" cy="314960"/>
          <wp:effectExtent l="19050" t="0" r="0" b="0"/>
          <wp:wrapTight wrapText="bothSides">
            <wp:wrapPolygon edited="0">
              <wp:start x="-180" y="0"/>
              <wp:lineTo x="-180" y="20903"/>
              <wp:lineTo x="21552" y="20903"/>
              <wp:lineTo x="21552" y="0"/>
              <wp:lineTo x="-180" y="0"/>
            </wp:wrapPolygon>
          </wp:wrapTight>
          <wp:docPr id="1" name="Imagem 1" descr="AALogotipo PRO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Logotipo PRO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314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A36" w:rsidRDefault="005E0A36" w:rsidP="004B2849">
      <w:r>
        <w:separator/>
      </w:r>
    </w:p>
  </w:footnote>
  <w:footnote w:type="continuationSeparator" w:id="0">
    <w:p w:rsidR="005E0A36" w:rsidRDefault="005E0A36" w:rsidP="004B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24" w:rsidRDefault="007B3EB5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88900</wp:posOffset>
          </wp:positionV>
          <wp:extent cx="749300" cy="536575"/>
          <wp:effectExtent l="19050" t="0" r="0" b="0"/>
          <wp:wrapTight wrapText="bothSides">
            <wp:wrapPolygon edited="0">
              <wp:start x="-549" y="0"/>
              <wp:lineTo x="-549" y="20705"/>
              <wp:lineTo x="21417" y="20705"/>
              <wp:lineTo x="21417" y="0"/>
              <wp:lineTo x="-549" y="0"/>
            </wp:wrapPolygon>
          </wp:wrapTight>
          <wp:docPr id="2" name="Imagem 1" descr="APRO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ODE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300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2849" w:rsidRDefault="004B2849">
    <w:pPr>
      <w:pStyle w:val="Cabealho"/>
    </w:pPr>
  </w:p>
  <w:p w:rsidR="007B3EB5" w:rsidRDefault="007B3E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092"/>
    <w:multiLevelType w:val="hybridMultilevel"/>
    <w:tmpl w:val="CD7EEA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7497"/>
    <w:multiLevelType w:val="hybridMultilevel"/>
    <w:tmpl w:val="36C6D4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F51D8"/>
    <w:multiLevelType w:val="hybridMultilevel"/>
    <w:tmpl w:val="EAA459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attachedTemplate r:id="rId1"/>
  <w:stylePaneFormatFilter w:val="3F01"/>
  <w:documentProtection w:edit="trackedChanges" w:enforcement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7626E"/>
    <w:rsid w:val="00003CD9"/>
    <w:rsid w:val="000303C0"/>
    <w:rsid w:val="00066679"/>
    <w:rsid w:val="000D247E"/>
    <w:rsid w:val="00194B1B"/>
    <w:rsid w:val="001B326D"/>
    <w:rsid w:val="001C43A6"/>
    <w:rsid w:val="001D190B"/>
    <w:rsid w:val="001F47A7"/>
    <w:rsid w:val="00255B4A"/>
    <w:rsid w:val="00256924"/>
    <w:rsid w:val="002B616A"/>
    <w:rsid w:val="003230DF"/>
    <w:rsid w:val="00335B53"/>
    <w:rsid w:val="00387D77"/>
    <w:rsid w:val="003B7DE5"/>
    <w:rsid w:val="00467617"/>
    <w:rsid w:val="00492966"/>
    <w:rsid w:val="004949EE"/>
    <w:rsid w:val="004B2849"/>
    <w:rsid w:val="00560BEB"/>
    <w:rsid w:val="005E0A36"/>
    <w:rsid w:val="005F70E4"/>
    <w:rsid w:val="00606D3B"/>
    <w:rsid w:val="0067626E"/>
    <w:rsid w:val="00755599"/>
    <w:rsid w:val="007571BE"/>
    <w:rsid w:val="007B3EB5"/>
    <w:rsid w:val="0083408A"/>
    <w:rsid w:val="008A0B29"/>
    <w:rsid w:val="008B50AA"/>
    <w:rsid w:val="008B52D8"/>
    <w:rsid w:val="008C4B12"/>
    <w:rsid w:val="00904EDB"/>
    <w:rsid w:val="00964655"/>
    <w:rsid w:val="00A14964"/>
    <w:rsid w:val="00A52E7A"/>
    <w:rsid w:val="00AD4E4F"/>
    <w:rsid w:val="00B024DE"/>
    <w:rsid w:val="00B21818"/>
    <w:rsid w:val="00BE5C8C"/>
    <w:rsid w:val="00C07803"/>
    <w:rsid w:val="00C21CDB"/>
    <w:rsid w:val="00C73B1A"/>
    <w:rsid w:val="00CD446D"/>
    <w:rsid w:val="00DD1FA6"/>
    <w:rsid w:val="00E0577C"/>
    <w:rsid w:val="00E65CBA"/>
    <w:rsid w:val="00ED15D8"/>
    <w:rsid w:val="00F71A47"/>
    <w:rsid w:val="00FD3E01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90B"/>
    <w:rPr>
      <w:color w:val="212120"/>
      <w:kern w:val="28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rsid w:val="00255B4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55B4A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3230DF"/>
    <w:pPr>
      <w:ind w:left="720"/>
      <w:contextualSpacing/>
    </w:pPr>
  </w:style>
  <w:style w:type="paragraph" w:styleId="Rodap">
    <w:name w:val="footer"/>
    <w:basedOn w:val="Normal"/>
    <w:link w:val="RodapCarcter"/>
    <w:uiPriority w:val="99"/>
    <w:unhideWhenUsed/>
    <w:rsid w:val="003230DF"/>
    <w:pPr>
      <w:tabs>
        <w:tab w:val="center" w:pos="4252"/>
        <w:tab w:val="right" w:pos="8504"/>
      </w:tabs>
    </w:pPr>
    <w:rPr>
      <w:color w:val="auto"/>
      <w:kern w:val="0"/>
      <w:sz w:val="24"/>
      <w:szCs w:val="24"/>
      <w:lang w:val="pt-PT"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230DF"/>
    <w:rPr>
      <w:sz w:val="24"/>
      <w:szCs w:val="24"/>
    </w:rPr>
  </w:style>
  <w:style w:type="paragraph" w:styleId="Cabealho">
    <w:name w:val="header"/>
    <w:basedOn w:val="Normal"/>
    <w:link w:val="CabealhoCarcter"/>
    <w:uiPriority w:val="99"/>
    <w:rsid w:val="004B284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B2849"/>
    <w:rPr>
      <w:color w:val="212120"/>
      <w:kern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rina\AppData\Roaming\Microsoft\Templates\Papel%20timbrado%20de%20empresa%20de%20tecnologi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09270-DA45-4098-A538-9D0184DB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de empresa de tecnologia</Template>
  <TotalTime>0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Catarina Guedes</cp:lastModifiedBy>
  <cp:revision>2</cp:revision>
  <cp:lastPrinted>2011-01-07T13:30:00Z</cp:lastPrinted>
  <dcterms:created xsi:type="dcterms:W3CDTF">2012-07-09T17:53:00Z</dcterms:created>
  <dcterms:modified xsi:type="dcterms:W3CDTF">2012-07-09T17:53:00Z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TC102580332070</vt:lpwstr>
  </property>
</Properties>
</file>